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34" w:rsidRDefault="00426472" w:rsidP="002C3720">
      <w:pPr>
        <w:pStyle w:val="Tytu"/>
        <w:jc w:val="both"/>
      </w:pPr>
      <w:bookmarkStart w:id="0" w:name="_GoBack"/>
      <w:bookmarkEnd w:id="0"/>
      <w:r>
        <w:t>My success story</w:t>
      </w:r>
    </w:p>
    <w:p w:rsidR="00520434" w:rsidRDefault="00426472" w:rsidP="002C3720">
      <w:pPr>
        <w:pStyle w:val="Nagwek1"/>
        <w:numPr>
          <w:ilvl w:val="0"/>
          <w:numId w:val="0"/>
        </w:numPr>
        <w:ind w:left="432" w:hanging="432"/>
        <w:jc w:val="both"/>
      </w:pPr>
      <w:r>
        <w:t>in 2008</w:t>
      </w:r>
    </w:p>
    <w:p w:rsidR="00520434" w:rsidRDefault="00426472" w:rsidP="002C3720">
      <w:pPr>
        <w:jc w:val="both"/>
      </w:pPr>
      <w:r>
        <w:t>In 2008</w:t>
      </w:r>
      <w:r w:rsidR="0015021B">
        <w:t xml:space="preserve"> I was pregnant, I was married </w:t>
      </w:r>
      <w:r>
        <w:t xml:space="preserve">and I </w:t>
      </w:r>
      <w:r w:rsidR="0015021B">
        <w:t>had the husband. I had everything I needed:</w:t>
      </w:r>
      <w:r>
        <w:t xml:space="preserve"> house, Mercedes and everything what I want in this life, expect normal family. </w:t>
      </w:r>
    </w:p>
    <w:p w:rsidR="00426472" w:rsidRDefault="00426472" w:rsidP="002C3720">
      <w:pPr>
        <w:jc w:val="both"/>
      </w:pPr>
      <w:r>
        <w:t xml:space="preserve">My husband was very good men, </w:t>
      </w:r>
      <w:r w:rsidR="00C92EB5">
        <w:t>he was very smart</w:t>
      </w:r>
      <w:r w:rsidR="00C92EB5" w:rsidRPr="00C92EB5">
        <w:t xml:space="preserve"> </w:t>
      </w:r>
      <w:r w:rsidR="00C92EB5">
        <w:t xml:space="preserve">in his business, </w:t>
      </w:r>
      <w:r>
        <w:t>he loved me so much,</w:t>
      </w:r>
      <w:r w:rsidR="00C92EB5">
        <w:t xml:space="preserve"> but in the same time he loved alcohol and he had manic depression, as I had known</w:t>
      </w:r>
      <w:r w:rsidR="0015021B">
        <w:t xml:space="preserve"> </w:t>
      </w:r>
      <w:r w:rsidR="00FE44B4">
        <w:t>after</w:t>
      </w:r>
      <w:r w:rsidR="00C92EB5">
        <w:t xml:space="preserve">. </w:t>
      </w:r>
    </w:p>
    <w:p w:rsidR="00C71C2C" w:rsidRDefault="00C92EB5" w:rsidP="002C3720">
      <w:pPr>
        <w:jc w:val="both"/>
      </w:pPr>
      <w:r>
        <w:t xml:space="preserve">So, in 2008 25 of November born our son. </w:t>
      </w:r>
      <w:r w:rsidR="000918CC">
        <w:t xml:space="preserve">As you know, </w:t>
      </w:r>
      <w:r>
        <w:t>In 2008 started economic crisis and every business in Lithuania and another European countries started</w:t>
      </w:r>
      <w:r w:rsidR="000918CC">
        <w:t xml:space="preserve"> collapsed</w:t>
      </w:r>
      <w:r w:rsidR="0015021B">
        <w:t>, my husband business also. H</w:t>
      </w:r>
      <w:r w:rsidR="000918CC">
        <w:t xml:space="preserve">e </w:t>
      </w:r>
      <w:r>
        <w:t>sta</w:t>
      </w:r>
      <w:r w:rsidR="00C71C2C">
        <w:t>rt to drink much more often.</w:t>
      </w:r>
    </w:p>
    <w:p w:rsidR="00C71C2C" w:rsidRDefault="00C71C2C" w:rsidP="002C3720">
      <w:pPr>
        <w:pStyle w:val="Nagwek1"/>
        <w:numPr>
          <w:ilvl w:val="0"/>
          <w:numId w:val="0"/>
        </w:numPr>
        <w:ind w:left="432" w:hanging="432"/>
        <w:jc w:val="both"/>
      </w:pPr>
      <w:r>
        <w:t>in 2010</w:t>
      </w:r>
    </w:p>
    <w:p w:rsidR="00C92EB5" w:rsidRDefault="00C71C2C" w:rsidP="002C3720">
      <w:pPr>
        <w:jc w:val="both"/>
      </w:pPr>
      <w:r>
        <w:t>I thought long about our relationships. We were together, but actually mostly I felt alone, because he started to live his life deeper and deeper with alcohol.  O</w:t>
      </w:r>
      <w:r w:rsidR="00C92EB5">
        <w:t>ne day then our son was almost 2 years I deci</w:t>
      </w:r>
      <w:r w:rsidR="00FE44B4">
        <w:t>ded just to leave him</w:t>
      </w:r>
      <w:r w:rsidR="0015021B">
        <w:t xml:space="preserve"> because</w:t>
      </w:r>
      <w:r w:rsidR="002C3720">
        <w:t xml:space="preserve"> of</w:t>
      </w:r>
      <w:r w:rsidR="0015021B">
        <w:t xml:space="preserve"> every day of alcohol</w:t>
      </w:r>
      <w:r w:rsidR="00FE44B4">
        <w:t xml:space="preserve">. I didn’t want that our son would see a bad example, and I thought that it would be better for him to grow up without father then with </w:t>
      </w:r>
      <w:r w:rsidR="0015021B">
        <w:t xml:space="preserve">such </w:t>
      </w:r>
      <w:r w:rsidR="00FE44B4">
        <w:t xml:space="preserve">bad example. </w:t>
      </w:r>
    </w:p>
    <w:p w:rsidR="00FE44B4" w:rsidRDefault="00FE44B4" w:rsidP="002C3720">
      <w:pPr>
        <w:jc w:val="both"/>
      </w:pPr>
      <w:r>
        <w:t xml:space="preserve">He was angry on </w:t>
      </w:r>
      <w:r w:rsidR="0015021B">
        <w:t>me. He took</w:t>
      </w:r>
      <w:r>
        <w:t xml:space="preserve"> </w:t>
      </w:r>
      <w:r w:rsidR="0015021B">
        <w:t xml:space="preserve">my </w:t>
      </w:r>
      <w:r w:rsidR="00C71C2C">
        <w:t xml:space="preserve">things, </w:t>
      </w:r>
      <w:r>
        <w:t>car and everything… I had just our son and my stubbornness…</w:t>
      </w:r>
    </w:p>
    <w:p w:rsidR="00FE44B4" w:rsidRDefault="00FE44B4" w:rsidP="002C3720">
      <w:pPr>
        <w:jc w:val="both"/>
      </w:pPr>
      <w:r>
        <w:t>I started to make my own business and open small old things shop</w:t>
      </w:r>
      <w:r w:rsidR="0015021B">
        <w:t>. O</w:t>
      </w:r>
      <w:r>
        <w:t>f course it was not a good idea and thanks god I decided to close it very fast, just lost some money, which I borrow from my friends.</w:t>
      </w:r>
    </w:p>
    <w:p w:rsidR="00FE44B4" w:rsidRDefault="000918CC" w:rsidP="002C3720">
      <w:pPr>
        <w:jc w:val="both"/>
      </w:pPr>
      <w:r>
        <w:t xml:space="preserve">I started looking for a job, </w:t>
      </w:r>
      <w:r w:rsidR="0015021B">
        <w:t>but I had</w:t>
      </w:r>
      <w:r>
        <w:t xml:space="preserve"> no work experience</w:t>
      </w:r>
      <w:r w:rsidR="0015021B">
        <w:t xml:space="preserve"> at all. Also I had very high wants</w:t>
      </w:r>
      <w:r>
        <w:t xml:space="preserve"> and no understanding about work and business. My husband was alive and sometimes he helped me, because I was mother of his child and he still loved me. </w:t>
      </w:r>
    </w:p>
    <w:p w:rsidR="00C71C2C" w:rsidRDefault="00C71C2C" w:rsidP="002C3720">
      <w:pPr>
        <w:pStyle w:val="Nagwek1"/>
        <w:numPr>
          <w:ilvl w:val="0"/>
          <w:numId w:val="0"/>
        </w:numPr>
        <w:ind w:left="432" w:hanging="432"/>
        <w:jc w:val="both"/>
      </w:pPr>
      <w:r>
        <w:t>in 2013</w:t>
      </w:r>
    </w:p>
    <w:p w:rsidR="005B74DE" w:rsidRDefault="00EB52FF" w:rsidP="002C3720">
      <w:pPr>
        <w:jc w:val="both"/>
      </w:pPr>
      <w:r>
        <w:t>But suddenly</w:t>
      </w:r>
      <w:r w:rsidR="005B74DE">
        <w:t xml:space="preserve"> my husband died, because of his life style. I thought that it would be easier for me to deal with it, but it wasn’t. I felt alone and our son without father. </w:t>
      </w:r>
      <w:r w:rsidR="00C71C2C">
        <w:t xml:space="preserve">This emotional feeling took long time and I was already in deep depression.  </w:t>
      </w:r>
    </w:p>
    <w:p w:rsidR="005F5EB8" w:rsidRDefault="005B74DE" w:rsidP="002C3720">
      <w:pPr>
        <w:jc w:val="both"/>
      </w:pPr>
      <w:r>
        <w:t xml:space="preserve">In this very difficult moment </w:t>
      </w:r>
      <w:r w:rsidR="00C71C2C">
        <w:t>of</w:t>
      </w:r>
      <w:r>
        <w:t xml:space="preserve"> my life I find</w:t>
      </w:r>
      <w:r w:rsidR="00C71C2C">
        <w:t xml:space="preserve"> </w:t>
      </w:r>
      <w:r w:rsidR="00C71C2C" w:rsidRPr="00AC5673">
        <w:t>Institute</w:t>
      </w:r>
      <w:r w:rsidR="00C71C2C">
        <w:t xml:space="preserve"> of advanced society</w:t>
      </w:r>
      <w:r>
        <w:t xml:space="preserve"> </w:t>
      </w:r>
      <w:r w:rsidR="00EB52FF">
        <w:t xml:space="preserve">(in Lt – VPI). It was </w:t>
      </w:r>
      <w:r w:rsidR="00C73FC2">
        <w:t>like rehabilitation</w:t>
      </w:r>
      <w:r w:rsidR="00EB52FF">
        <w:t xml:space="preserve"> for me</w:t>
      </w:r>
      <w:r w:rsidR="00C73FC2">
        <w:t>.</w:t>
      </w:r>
      <w:r>
        <w:t xml:space="preserve"> I needed emotional and mental help, I needed help fo</w:t>
      </w:r>
      <w:r w:rsidR="00C71C2C">
        <w:t xml:space="preserve">r me like women and mother </w:t>
      </w:r>
      <w:r>
        <w:t>and like employee.</w:t>
      </w:r>
      <w:r w:rsidR="00EB52FF">
        <w:t xml:space="preserve"> I needed also psychological help</w:t>
      </w:r>
      <w:r w:rsidR="00AC5673">
        <w:t xml:space="preserve">. </w:t>
      </w:r>
    </w:p>
    <w:p w:rsidR="005B74DE" w:rsidRDefault="005B74DE" w:rsidP="002C3720">
      <w:pPr>
        <w:jc w:val="both"/>
      </w:pPr>
      <w:r>
        <w:t xml:space="preserve">I </w:t>
      </w:r>
      <w:r w:rsidR="00C73FC2">
        <w:t>fou</w:t>
      </w:r>
      <w:r>
        <w:t xml:space="preserve">nd </w:t>
      </w:r>
      <w:r w:rsidR="00AC5673">
        <w:t xml:space="preserve">everything </w:t>
      </w:r>
      <w:r>
        <w:t>through seminars, work groups, advices from another’s woman</w:t>
      </w:r>
      <w:r w:rsidR="00AC5673">
        <w:t>, listening of other women’s success stories</w:t>
      </w:r>
      <w:r w:rsidR="00EB52FF">
        <w:t xml:space="preserve"> and etc.</w:t>
      </w:r>
      <w:r w:rsidR="00AC5673">
        <w:t xml:space="preserve"> In time I understood that I am not alone with my problems, with difficult life. The institute gave me self-trust and some knowledge, which I used for finding job.   </w:t>
      </w:r>
    </w:p>
    <w:p w:rsidR="00C73FC2" w:rsidRDefault="00C73FC2" w:rsidP="002C3720">
      <w:pPr>
        <w:jc w:val="both"/>
      </w:pPr>
      <w:r>
        <w:t xml:space="preserve">At the moment I </w:t>
      </w:r>
      <w:r w:rsidR="00AC5673">
        <w:t>have my work</w:t>
      </w:r>
      <w:r>
        <w:t xml:space="preserve"> of one agriculture association in </w:t>
      </w:r>
      <w:r w:rsidR="00AC5673">
        <w:t xml:space="preserve">Lithuania. </w:t>
      </w:r>
      <w:r w:rsidR="00C07AF8">
        <w:t xml:space="preserve">I started to live in our capital because of the work. </w:t>
      </w:r>
      <w:r w:rsidR="00AC5673">
        <w:t>M</w:t>
      </w:r>
      <w:r>
        <w:t>y</w:t>
      </w:r>
      <w:r w:rsidR="00AC5673">
        <w:t xml:space="preserve"> work is really very difficult. </w:t>
      </w:r>
      <w:r>
        <w:t xml:space="preserve">I have a lot of responsibilities and sometimes I still feel lack of </w:t>
      </w:r>
      <w:r>
        <w:lastRenderedPageBreak/>
        <w:t>experience, but also I know that everybody feels it</w:t>
      </w:r>
      <w:r w:rsidR="00AC5673">
        <w:t xml:space="preserve">. </w:t>
      </w:r>
      <w:r w:rsidR="005F5EB8">
        <w:t xml:space="preserve">Now I understand, that I am strong, that I can live alone and protect my son, that I am </w:t>
      </w:r>
      <w:r w:rsidR="005F5EB8">
        <w:rPr>
          <w:rStyle w:val="hps"/>
          <w:lang w:val="en"/>
        </w:rPr>
        <w:t>independent of</w:t>
      </w:r>
      <w:r w:rsidR="005F5EB8">
        <w:rPr>
          <w:rStyle w:val="shorttext"/>
          <w:lang w:val="en"/>
        </w:rPr>
        <w:t xml:space="preserve"> </w:t>
      </w:r>
      <w:r w:rsidR="005F5EB8">
        <w:rPr>
          <w:rStyle w:val="hps"/>
          <w:lang w:val="en"/>
        </w:rPr>
        <w:t xml:space="preserve">anybody. </w:t>
      </w:r>
    </w:p>
    <w:p w:rsidR="00C73FC2" w:rsidRDefault="00C73FC2" w:rsidP="002C3720">
      <w:pPr>
        <w:jc w:val="both"/>
      </w:pPr>
      <w:r>
        <w:t>I would like to thank</w:t>
      </w:r>
      <w:r w:rsidR="00C07AF8">
        <w:t xml:space="preserve"> to</w:t>
      </w:r>
      <w:r>
        <w:t xml:space="preserve"> </w:t>
      </w:r>
      <w:r w:rsidR="00C07AF8" w:rsidRPr="00AC5673">
        <w:t>Institute</w:t>
      </w:r>
      <w:r w:rsidR="00C07AF8">
        <w:t xml:space="preserve"> of </w:t>
      </w:r>
      <w:r w:rsidR="005F5EB8">
        <w:t>A</w:t>
      </w:r>
      <w:r w:rsidR="00C07AF8">
        <w:t>dvanced</w:t>
      </w:r>
      <w:r w:rsidR="005F5EB8">
        <w:t xml:space="preserve"> S</w:t>
      </w:r>
      <w:r w:rsidR="00C07AF8">
        <w:t xml:space="preserve">ociety </w:t>
      </w:r>
      <w:r>
        <w:t xml:space="preserve">for this significant job and </w:t>
      </w:r>
      <w:r w:rsidR="00C71C2C">
        <w:t xml:space="preserve">the </w:t>
      </w:r>
      <w:r>
        <w:t xml:space="preserve">hope to </w:t>
      </w:r>
      <w:r w:rsidR="00C71C2C">
        <w:t xml:space="preserve">have my life better and better with the time. </w:t>
      </w:r>
    </w:p>
    <w:p w:rsidR="005F5EB8" w:rsidRDefault="005F5EB8" w:rsidP="002C3720">
      <w:pPr>
        <w:jc w:val="both"/>
      </w:pPr>
    </w:p>
    <w:p w:rsidR="00426472" w:rsidRDefault="005F5EB8" w:rsidP="002C3720">
      <w:pPr>
        <w:jc w:val="both"/>
      </w:pPr>
      <w:r>
        <w:t>Berta</w:t>
      </w:r>
    </w:p>
    <w:p w:rsidR="0015021B" w:rsidRDefault="0015021B" w:rsidP="002C3720">
      <w:pPr>
        <w:jc w:val="both"/>
      </w:pPr>
    </w:p>
    <w:p w:rsidR="0015021B" w:rsidRDefault="0015021B" w:rsidP="002C3720">
      <w:pPr>
        <w:jc w:val="both"/>
      </w:pPr>
    </w:p>
    <w:sectPr w:rsidR="0015021B" w:rsidSect="002C3720">
      <w:pgSz w:w="12240" w:h="15840"/>
      <w:pgMar w:top="851" w:right="6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2"/>
    <w:rsid w:val="000918CC"/>
    <w:rsid w:val="0015021B"/>
    <w:rsid w:val="002C3720"/>
    <w:rsid w:val="00426472"/>
    <w:rsid w:val="00520434"/>
    <w:rsid w:val="005469EA"/>
    <w:rsid w:val="005B74DE"/>
    <w:rsid w:val="005F5EB8"/>
    <w:rsid w:val="00AC5673"/>
    <w:rsid w:val="00C07AF8"/>
    <w:rsid w:val="00C71C2C"/>
    <w:rsid w:val="00C73FC2"/>
    <w:rsid w:val="00C92EB5"/>
    <w:rsid w:val="00EB52F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4AA3-583F-46E6-B65D-99B0E7D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horttext">
    <w:name w:val="short_text"/>
    <w:basedOn w:val="Domylnaczcionkaakapitu"/>
    <w:rsid w:val="005F5EB8"/>
  </w:style>
  <w:style w:type="character" w:customStyle="1" w:styleId="hps">
    <w:name w:val="hps"/>
    <w:basedOn w:val="Domylnaczcionkaakapitu"/>
    <w:rsid w:val="005F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217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keywords/>
  <cp:lastModifiedBy>CKC</cp:lastModifiedBy>
  <cp:revision>1</cp:revision>
  <dcterms:created xsi:type="dcterms:W3CDTF">2014-09-21T20:26:00Z</dcterms:created>
  <dcterms:modified xsi:type="dcterms:W3CDTF">2014-11-10T21:49:00Z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